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D4" w:rsidRPr="00DE59C5" w:rsidRDefault="00634FD4" w:rsidP="00DE59C5">
      <w:pPr>
        <w:pStyle w:val="NoSpacing"/>
        <w:jc w:val="center"/>
        <w:rPr>
          <w:rFonts w:ascii="Myriad Pro" w:hAnsi="Myriad Pro"/>
          <w:b/>
          <w:sz w:val="32"/>
          <w:szCs w:val="32"/>
        </w:rPr>
      </w:pPr>
      <w:r w:rsidRPr="00DE59C5">
        <w:rPr>
          <w:rFonts w:ascii="Myriad Pro" w:hAnsi="Myriad Pro"/>
          <w:b/>
          <w:sz w:val="32"/>
          <w:szCs w:val="32"/>
        </w:rPr>
        <w:t>CENNIK LODOWISKA</w:t>
      </w:r>
    </w:p>
    <w:p w:rsidR="00634FD4" w:rsidRDefault="00634FD4" w:rsidP="00DE59C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Sezon 2017/2018</w:t>
      </w:r>
      <w:bookmarkStart w:id="0" w:name="_GoBack"/>
      <w:bookmarkEnd w:id="0"/>
    </w:p>
    <w:p w:rsidR="00634FD4" w:rsidRPr="00DE59C5" w:rsidRDefault="00634FD4" w:rsidP="00DE59C5">
      <w:pPr>
        <w:pStyle w:val="NoSpacing"/>
        <w:jc w:val="center"/>
        <w:rPr>
          <w:sz w:val="24"/>
          <w:szCs w:val="24"/>
        </w:rPr>
      </w:pPr>
    </w:p>
    <w:p w:rsidR="00634FD4" w:rsidRPr="00E226E9" w:rsidRDefault="00634FD4" w:rsidP="00E226E9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E226E9">
        <w:rPr>
          <w:rFonts w:ascii="Myriad Pro" w:hAnsi="Myriad Pro"/>
          <w:sz w:val="28"/>
          <w:szCs w:val="28"/>
        </w:rPr>
        <w:t xml:space="preserve">BILET NORMALNY </w:t>
      </w:r>
    </w:p>
    <w:p w:rsidR="00634FD4" w:rsidRPr="00B4629A" w:rsidRDefault="00634FD4" w:rsidP="00E226E9">
      <w:pPr>
        <w:pStyle w:val="NoSpacing"/>
        <w:ind w:left="709"/>
        <w:rPr>
          <w:rFonts w:ascii="Myriad Pro" w:hAnsi="Myriad Pro"/>
          <w:sz w:val="24"/>
          <w:szCs w:val="24"/>
        </w:rPr>
      </w:pPr>
      <w:r w:rsidRPr="00B4629A">
        <w:rPr>
          <w:rFonts w:ascii="Myriad Pro CE" w:hAnsi="Myriad Pro CE"/>
          <w:sz w:val="24"/>
          <w:szCs w:val="24"/>
        </w:rPr>
        <w:t xml:space="preserve">poniedziałek – niedziela </w:t>
      </w:r>
      <w:r w:rsidRPr="00B4629A"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</w:r>
      <w:r>
        <w:rPr>
          <w:rFonts w:ascii="Myriad Pro CE" w:hAnsi="Myriad Pro CE"/>
          <w:sz w:val="24"/>
          <w:szCs w:val="24"/>
        </w:rPr>
        <w:t>- 5,00 zł</w:t>
      </w:r>
      <w:r w:rsidRPr="00B4629A">
        <w:rPr>
          <w:rFonts w:ascii="Myriad Pro" w:hAnsi="Myriad Pro"/>
          <w:sz w:val="24"/>
          <w:szCs w:val="24"/>
        </w:rPr>
        <w:t>/45 min</w:t>
      </w:r>
    </w:p>
    <w:p w:rsidR="00634FD4" w:rsidRDefault="00634FD4">
      <w:r>
        <w:rPr>
          <w:rFonts w:ascii="Myriad Pro" w:hAnsi="Myriad Pro"/>
          <w:sz w:val="24"/>
          <w:szCs w:val="24"/>
        </w:rPr>
        <w:t>__________________________________________________________________</w:t>
      </w:r>
    </w:p>
    <w:p w:rsidR="00634FD4" w:rsidRPr="00E226E9" w:rsidRDefault="00634FD4" w:rsidP="00E226E9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E226E9">
        <w:rPr>
          <w:rFonts w:ascii="Myriad Pro" w:hAnsi="Myriad Pro"/>
          <w:sz w:val="28"/>
          <w:szCs w:val="28"/>
        </w:rPr>
        <w:t>BILET ULGOWY</w:t>
      </w:r>
    </w:p>
    <w:p w:rsidR="00634FD4" w:rsidRDefault="00634FD4" w:rsidP="00B4629A">
      <w:pPr>
        <w:pStyle w:val="NoSpacing"/>
        <w:ind w:left="709"/>
        <w:rPr>
          <w:rFonts w:ascii="Myriad Pro" w:hAnsi="Myriad Pro"/>
          <w:sz w:val="24"/>
          <w:szCs w:val="24"/>
        </w:rPr>
      </w:pPr>
      <w:r w:rsidRPr="00B4629A">
        <w:rPr>
          <w:rFonts w:ascii="Myriad Pro CE" w:hAnsi="Myriad Pro CE"/>
          <w:sz w:val="24"/>
          <w:szCs w:val="24"/>
        </w:rPr>
        <w:t xml:space="preserve">poniedziałek – niedziela </w:t>
      </w:r>
      <w:r w:rsidRPr="00B4629A"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</w:r>
      <w:r>
        <w:rPr>
          <w:rFonts w:ascii="Myriad Pro CE" w:hAnsi="Myriad Pro CE"/>
          <w:sz w:val="24"/>
          <w:szCs w:val="24"/>
        </w:rPr>
        <w:t>- 3,00 zł</w:t>
      </w:r>
      <w:r>
        <w:rPr>
          <w:rFonts w:ascii="Myriad Pro" w:hAnsi="Myriad Pro"/>
          <w:sz w:val="24"/>
          <w:szCs w:val="24"/>
        </w:rPr>
        <w:t>/</w:t>
      </w:r>
      <w:r w:rsidRPr="00B4629A">
        <w:rPr>
          <w:rFonts w:ascii="Myriad Pro" w:hAnsi="Myriad Pro"/>
          <w:sz w:val="24"/>
          <w:szCs w:val="24"/>
        </w:rPr>
        <w:t>45 min</w:t>
      </w:r>
    </w:p>
    <w:p w:rsidR="00634FD4" w:rsidRPr="008A23CA" w:rsidRDefault="00634FD4" w:rsidP="008A23CA">
      <w:r>
        <w:rPr>
          <w:rFonts w:ascii="Myriad Pro" w:hAnsi="Myriad Pro"/>
          <w:sz w:val="24"/>
          <w:szCs w:val="24"/>
        </w:rPr>
        <w:t>__________________________________________________________________</w:t>
      </w:r>
    </w:p>
    <w:p w:rsidR="00634FD4" w:rsidRDefault="00634FD4" w:rsidP="00B4629A">
      <w:pPr>
        <w:pStyle w:val="NoSpacing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B4629A">
        <w:rPr>
          <w:rFonts w:ascii="Myriad Pro CE" w:hAnsi="Myriad Pro CE"/>
          <w:sz w:val="28"/>
          <w:szCs w:val="28"/>
        </w:rPr>
        <w:t>WYPOŻYCZENIE ŁYŻEW</w:t>
      </w:r>
      <w:r w:rsidRPr="00B4629A">
        <w:rPr>
          <w:rFonts w:ascii="Myriad Pro" w:hAnsi="Myriad Pro"/>
        </w:rPr>
        <w:t xml:space="preserve"> </w:t>
      </w:r>
      <w:r w:rsidRPr="00B4629A">
        <w:rPr>
          <w:rFonts w:ascii="Myriad Pro" w:hAnsi="Myriad Pro"/>
        </w:rPr>
        <w:tab/>
      </w:r>
      <w:r w:rsidRPr="00B4629A">
        <w:rPr>
          <w:rFonts w:ascii="Myriad Pro" w:hAnsi="Myriad Pro"/>
        </w:rPr>
        <w:tab/>
      </w:r>
      <w:r w:rsidRPr="00B4629A">
        <w:rPr>
          <w:rFonts w:ascii="Myriad Pro" w:hAnsi="Myriad Pro"/>
        </w:rPr>
        <w:tab/>
      </w:r>
      <w:r w:rsidRPr="00B4629A">
        <w:rPr>
          <w:rFonts w:ascii="Myriad Pro" w:hAnsi="Myriad Pro"/>
          <w:sz w:val="24"/>
          <w:szCs w:val="24"/>
        </w:rPr>
        <w:t>- 5, 00</w:t>
      </w:r>
      <w:r w:rsidRPr="00B4629A">
        <w:rPr>
          <w:rFonts w:ascii="Myriad Pro CE" w:hAnsi="Myriad Pro CE"/>
          <w:sz w:val="24"/>
          <w:szCs w:val="24"/>
        </w:rPr>
        <w:t xml:space="preserve"> zł</w:t>
      </w:r>
      <w:r>
        <w:rPr>
          <w:rFonts w:ascii="Myriad Pro" w:hAnsi="Myriad Pro"/>
          <w:sz w:val="24"/>
          <w:szCs w:val="24"/>
        </w:rPr>
        <w:t>/</w:t>
      </w:r>
      <w:r w:rsidRPr="00B4629A">
        <w:rPr>
          <w:rFonts w:ascii="Myriad Pro" w:hAnsi="Myriad Pro"/>
          <w:sz w:val="24"/>
          <w:szCs w:val="24"/>
        </w:rPr>
        <w:t>45 min</w:t>
      </w:r>
    </w:p>
    <w:p w:rsidR="00634FD4" w:rsidRDefault="00634FD4" w:rsidP="008A23CA">
      <w:r w:rsidRPr="008A23CA">
        <w:rPr>
          <w:rFonts w:ascii="Myriad Pro" w:hAnsi="Myriad Pro"/>
          <w:sz w:val="24"/>
          <w:szCs w:val="24"/>
        </w:rPr>
        <w:t>___________________________________________________________________</w:t>
      </w:r>
    </w:p>
    <w:p w:rsidR="00634FD4" w:rsidRDefault="00634FD4" w:rsidP="00B4629A">
      <w:pPr>
        <w:pStyle w:val="NoSpacing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B4629A">
        <w:rPr>
          <w:rFonts w:ascii="Myriad Pro CE" w:hAnsi="Myriad Pro CE"/>
          <w:sz w:val="28"/>
          <w:szCs w:val="28"/>
        </w:rPr>
        <w:t>OSTRZENIE ŁYŻEW</w:t>
      </w:r>
      <w:r w:rsidRPr="00B4629A">
        <w:rPr>
          <w:rFonts w:ascii="Myriad Pro" w:hAnsi="Myriad Pro"/>
        </w:rPr>
        <w:t xml:space="preserve">  </w:t>
      </w:r>
      <w:r w:rsidRPr="00B4629A">
        <w:rPr>
          <w:rFonts w:ascii="Myriad Pro" w:hAnsi="Myriad Pro"/>
        </w:rPr>
        <w:tab/>
      </w:r>
      <w:r w:rsidRPr="00B4629A">
        <w:rPr>
          <w:rFonts w:ascii="Myriad Pro" w:hAnsi="Myriad Pro"/>
        </w:rPr>
        <w:tab/>
      </w:r>
      <w:r w:rsidRPr="00B4629A">
        <w:rPr>
          <w:rFonts w:ascii="Myriad Pro" w:hAnsi="Myriad Pro"/>
        </w:rPr>
        <w:tab/>
      </w:r>
      <w:r w:rsidRPr="00B4629A">
        <w:rPr>
          <w:rFonts w:ascii="Myriad Pro CE" w:hAnsi="Myriad Pro CE"/>
          <w:sz w:val="24"/>
          <w:szCs w:val="24"/>
        </w:rPr>
        <w:t>- 5, 00 zł/</w:t>
      </w:r>
      <w:r>
        <w:rPr>
          <w:rFonts w:ascii="Myriad Pro" w:hAnsi="Myriad Pro"/>
          <w:sz w:val="24"/>
          <w:szCs w:val="24"/>
        </w:rPr>
        <w:t>para</w:t>
      </w:r>
    </w:p>
    <w:p w:rsidR="00634FD4" w:rsidRDefault="00634FD4" w:rsidP="008A23CA">
      <w:r w:rsidRPr="008A23CA">
        <w:rPr>
          <w:rFonts w:ascii="Myriad Pro" w:hAnsi="Myriad Pro"/>
          <w:sz w:val="24"/>
          <w:szCs w:val="24"/>
        </w:rPr>
        <w:t>___________________________________________________________________</w:t>
      </w:r>
    </w:p>
    <w:p w:rsidR="00634FD4" w:rsidRPr="00DE59C5" w:rsidRDefault="00634FD4" w:rsidP="00DE59C5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DE59C5">
        <w:rPr>
          <w:rFonts w:ascii="Myriad Pro CE" w:hAnsi="Myriad Pro CE"/>
          <w:sz w:val="28"/>
          <w:szCs w:val="28"/>
        </w:rPr>
        <w:t>WYPOŻYCZENIE CHODZIKA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 w:rsidRPr="00DE59C5">
        <w:rPr>
          <w:rFonts w:ascii="Myriad Pro CE" w:hAnsi="Myriad Pro CE"/>
          <w:sz w:val="24"/>
          <w:szCs w:val="24"/>
        </w:rPr>
        <w:t>- 5,00 zł/45min</w:t>
      </w:r>
    </w:p>
    <w:p w:rsidR="00634FD4" w:rsidRPr="008A23CA" w:rsidRDefault="00634FD4" w:rsidP="008A23CA">
      <w:r w:rsidRPr="008A23CA">
        <w:rPr>
          <w:rFonts w:ascii="Myriad Pro" w:hAnsi="Myriad Pro"/>
          <w:sz w:val="24"/>
          <w:szCs w:val="24"/>
        </w:rPr>
        <w:t>___________________________________________________________________</w:t>
      </w:r>
    </w:p>
    <w:p w:rsidR="00634FD4" w:rsidRPr="00E226E9" w:rsidRDefault="00634FD4" w:rsidP="00E226E9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KARNET ULGOWY</w:t>
      </w:r>
    </w:p>
    <w:p w:rsidR="00634FD4" w:rsidRDefault="00634FD4" w:rsidP="00DE59C5">
      <w:pPr>
        <w:pStyle w:val="NoSpacing"/>
        <w:ind w:left="709"/>
        <w:rPr>
          <w:rFonts w:ascii="Myriad Pro" w:hAnsi="Myriad Pro"/>
          <w:sz w:val="24"/>
          <w:szCs w:val="24"/>
        </w:rPr>
      </w:pPr>
      <w:r>
        <w:rPr>
          <w:rFonts w:ascii="Myriad Pro CE" w:hAnsi="Myriad Pro CE"/>
          <w:sz w:val="24"/>
          <w:szCs w:val="24"/>
        </w:rPr>
        <w:t>10 WEJŚĆ</w:t>
      </w:r>
      <w:r>
        <w:rPr>
          <w:rFonts w:ascii="Myriad Pro CE" w:hAnsi="Myriad Pro CE"/>
          <w:sz w:val="24"/>
          <w:szCs w:val="24"/>
        </w:rPr>
        <w:tab/>
      </w:r>
      <w:r>
        <w:rPr>
          <w:rFonts w:ascii="Myriad Pro CE" w:hAnsi="Myriad Pro CE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  <w:t xml:space="preserve">- </w:t>
      </w:r>
      <w:r>
        <w:rPr>
          <w:rFonts w:ascii="Myriad Pro" w:hAnsi="Myriad Pro"/>
          <w:sz w:val="24"/>
          <w:szCs w:val="24"/>
        </w:rPr>
        <w:t>25</w:t>
      </w:r>
      <w:r>
        <w:rPr>
          <w:rFonts w:ascii="Myriad Pro CE" w:hAnsi="Myriad Pro CE"/>
          <w:sz w:val="24"/>
          <w:szCs w:val="24"/>
        </w:rPr>
        <w:t>,00 zł</w:t>
      </w:r>
      <w:r>
        <w:rPr>
          <w:rFonts w:ascii="Myriad Pro" w:hAnsi="Myriad Pro"/>
          <w:sz w:val="24"/>
          <w:szCs w:val="24"/>
        </w:rPr>
        <w:t xml:space="preserve">/os./10 </w:t>
      </w:r>
      <w:r>
        <w:rPr>
          <w:rFonts w:ascii="Myriad Pro CE" w:hAnsi="Myriad Pro CE"/>
          <w:sz w:val="24"/>
          <w:szCs w:val="24"/>
        </w:rPr>
        <w:t>wejść</w:t>
      </w:r>
    </w:p>
    <w:p w:rsidR="00634FD4" w:rsidRPr="008A23CA" w:rsidRDefault="00634FD4" w:rsidP="008A23CA">
      <w:r>
        <w:rPr>
          <w:rFonts w:ascii="Myriad Pro" w:hAnsi="Myriad Pro"/>
          <w:sz w:val="24"/>
          <w:szCs w:val="24"/>
        </w:rPr>
        <w:t>___________________________________________________________________</w:t>
      </w:r>
    </w:p>
    <w:p w:rsidR="00634FD4" w:rsidRPr="00E226E9" w:rsidRDefault="00634FD4" w:rsidP="00E226E9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KARNET NORMALNY</w:t>
      </w:r>
    </w:p>
    <w:p w:rsidR="00634FD4" w:rsidRDefault="00634FD4" w:rsidP="00857E22">
      <w:pPr>
        <w:pStyle w:val="NoSpacing"/>
        <w:ind w:left="720"/>
        <w:rPr>
          <w:rFonts w:ascii="Myriad Pro" w:hAnsi="Myriad Pro"/>
          <w:sz w:val="24"/>
          <w:szCs w:val="24"/>
        </w:rPr>
      </w:pPr>
      <w:r>
        <w:rPr>
          <w:rFonts w:ascii="Myriad Pro CE" w:hAnsi="Myriad Pro CE"/>
          <w:sz w:val="24"/>
          <w:szCs w:val="24"/>
        </w:rPr>
        <w:t>10 WEJŚĆ</w:t>
      </w:r>
      <w:r>
        <w:rPr>
          <w:rFonts w:ascii="Myriad Pro CE" w:hAnsi="Myriad Pro CE"/>
          <w:sz w:val="24"/>
          <w:szCs w:val="24"/>
        </w:rPr>
        <w:tab/>
      </w:r>
      <w:r>
        <w:rPr>
          <w:rFonts w:ascii="Myriad Pro CE" w:hAnsi="Myriad Pro CE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ab/>
        <w:t xml:space="preserve">- </w:t>
      </w:r>
      <w:r>
        <w:rPr>
          <w:rFonts w:ascii="Myriad Pro CE" w:hAnsi="Myriad Pro CE"/>
          <w:sz w:val="24"/>
          <w:szCs w:val="24"/>
        </w:rPr>
        <w:t>45,00 zł/os./10 wejść</w:t>
      </w:r>
    </w:p>
    <w:p w:rsidR="00634FD4" w:rsidRDefault="00634FD4" w:rsidP="008A23CA">
      <w:r>
        <w:rPr>
          <w:rFonts w:ascii="Myriad Pro" w:hAnsi="Myriad Pro"/>
          <w:sz w:val="24"/>
          <w:szCs w:val="24"/>
        </w:rPr>
        <w:t>___________________________________________________________________</w:t>
      </w:r>
    </w:p>
    <w:p w:rsidR="00634FD4" w:rsidRPr="00B4629A" w:rsidRDefault="00634FD4" w:rsidP="00E226E9">
      <w:pPr>
        <w:pStyle w:val="NoSpacing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E226E9">
        <w:rPr>
          <w:rFonts w:ascii="Myriad Pro" w:hAnsi="Myriad Pro"/>
          <w:sz w:val="28"/>
          <w:szCs w:val="28"/>
        </w:rPr>
        <w:t>KARTA RODZINY 3+</w:t>
      </w:r>
      <w:r w:rsidRPr="00E226E9">
        <w:rPr>
          <w:rFonts w:ascii="Myriad Pro" w:hAnsi="Myriad Pro"/>
        </w:rPr>
        <w:t xml:space="preserve"> </w:t>
      </w:r>
      <w:r w:rsidRPr="00B4629A">
        <w:rPr>
          <w:rFonts w:ascii="Myriad Pro CE" w:hAnsi="Myriad Pro CE"/>
          <w:sz w:val="24"/>
          <w:szCs w:val="24"/>
        </w:rPr>
        <w:t>(tj. 2 osoby dorosłe oraz 3 i więcej dzieci)</w:t>
      </w:r>
    </w:p>
    <w:p w:rsidR="00634FD4" w:rsidRPr="00B4629A" w:rsidRDefault="00634FD4" w:rsidP="00B4629A">
      <w:pPr>
        <w:pStyle w:val="NoSpacing"/>
        <w:ind w:left="709"/>
        <w:rPr>
          <w:rFonts w:ascii="Myriad Pro" w:hAnsi="Myriad Pro"/>
          <w:sz w:val="24"/>
          <w:szCs w:val="24"/>
        </w:rPr>
      </w:pPr>
      <w:r w:rsidRPr="00B4629A">
        <w:rPr>
          <w:rFonts w:ascii="Myriad Pro CE" w:hAnsi="Myriad Pro CE"/>
          <w:sz w:val="24"/>
          <w:szCs w:val="24"/>
        </w:rPr>
        <w:t xml:space="preserve">poniedziałek – niedziela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Pr="00B4629A">
        <w:rPr>
          <w:rFonts w:ascii="Myriad Pro CE" w:hAnsi="Myriad Pro CE"/>
          <w:sz w:val="24"/>
          <w:szCs w:val="24"/>
        </w:rPr>
        <w:t>- 2,00 zł</w:t>
      </w:r>
      <w:r>
        <w:rPr>
          <w:rFonts w:ascii="Myriad Pro" w:hAnsi="Myriad Pro"/>
          <w:sz w:val="24"/>
          <w:szCs w:val="24"/>
        </w:rPr>
        <w:t>/os./</w:t>
      </w:r>
      <w:r w:rsidRPr="00B4629A">
        <w:rPr>
          <w:rFonts w:ascii="Myriad Pro" w:hAnsi="Myriad Pro"/>
          <w:sz w:val="24"/>
          <w:szCs w:val="24"/>
        </w:rPr>
        <w:t>45min</w:t>
      </w:r>
    </w:p>
    <w:p w:rsidR="00634FD4" w:rsidRPr="00B4629A" w:rsidRDefault="00634FD4" w:rsidP="00B4629A">
      <w:pPr>
        <w:pStyle w:val="NoSpacing"/>
        <w:rPr>
          <w:rFonts w:ascii="Myriad Pro" w:hAnsi="Myriad Pro"/>
        </w:rPr>
      </w:pPr>
      <w:r w:rsidRPr="00B4629A">
        <w:rPr>
          <w:rFonts w:ascii="Myriad Pro" w:hAnsi="Myriad Pro"/>
          <w:sz w:val="24"/>
          <w:szCs w:val="24"/>
        </w:rPr>
        <w:t> </w:t>
      </w:r>
      <w:r>
        <w:rPr>
          <w:rFonts w:ascii="Myriad Pro" w:hAnsi="Myriad Pro"/>
          <w:sz w:val="24"/>
          <w:szCs w:val="24"/>
        </w:rPr>
        <w:tab/>
      </w:r>
      <w:r w:rsidRPr="00B4629A">
        <w:rPr>
          <w:rFonts w:ascii="Myriad Pro CE" w:hAnsi="Myriad Pro CE"/>
        </w:rPr>
        <w:t>za okazaniem Karty (obowiązuje także w przypadku pojedynczych osób)</w:t>
      </w:r>
    </w:p>
    <w:p w:rsidR="00634FD4" w:rsidRPr="00B4629A" w:rsidRDefault="00634FD4" w:rsidP="00B4629A">
      <w:pPr>
        <w:pStyle w:val="NoSpacing"/>
        <w:ind w:left="1134"/>
        <w:rPr>
          <w:rFonts w:ascii="Myriad Pro" w:hAnsi="Myriad Pro"/>
        </w:rPr>
      </w:pPr>
    </w:p>
    <w:p w:rsidR="00634FD4" w:rsidRPr="00B4629A" w:rsidRDefault="00634FD4" w:rsidP="00B4629A">
      <w:pPr>
        <w:pStyle w:val="NoSpacing"/>
        <w:ind w:left="708"/>
        <w:rPr>
          <w:rFonts w:ascii="Myriad Pro" w:hAnsi="Myriad Pro"/>
          <w:sz w:val="24"/>
          <w:szCs w:val="24"/>
        </w:rPr>
      </w:pPr>
      <w:r w:rsidRPr="00E226E9">
        <w:rPr>
          <w:rFonts w:ascii="Myriad Pro CE" w:hAnsi="Myriad Pro CE"/>
          <w:sz w:val="28"/>
          <w:szCs w:val="28"/>
        </w:rPr>
        <w:t>WYPOŻYCZENIE ŁYŻEW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B4629A">
        <w:rPr>
          <w:rFonts w:ascii="Myriad Pro" w:hAnsi="Myriad Pro"/>
          <w:sz w:val="24"/>
          <w:szCs w:val="24"/>
        </w:rPr>
        <w:t>- 3</w:t>
      </w:r>
      <w:r>
        <w:rPr>
          <w:rFonts w:ascii="Myriad Pro" w:hAnsi="Myriad Pro"/>
          <w:sz w:val="24"/>
          <w:szCs w:val="24"/>
        </w:rPr>
        <w:t>,00</w:t>
      </w:r>
      <w:r w:rsidRPr="00B4629A">
        <w:rPr>
          <w:rFonts w:ascii="Myriad Pro CE" w:hAnsi="Myriad Pro CE"/>
          <w:sz w:val="24"/>
          <w:szCs w:val="24"/>
        </w:rPr>
        <w:t xml:space="preserve"> zł</w:t>
      </w:r>
      <w:r>
        <w:rPr>
          <w:rFonts w:ascii="Myriad Pro" w:hAnsi="Myriad Pro"/>
          <w:sz w:val="24"/>
          <w:szCs w:val="24"/>
        </w:rPr>
        <w:t>/os./</w:t>
      </w:r>
      <w:r w:rsidRPr="00B4629A">
        <w:rPr>
          <w:rFonts w:ascii="Myriad Pro" w:hAnsi="Myriad Pro"/>
          <w:sz w:val="24"/>
          <w:szCs w:val="24"/>
        </w:rPr>
        <w:t>45min</w:t>
      </w:r>
    </w:p>
    <w:p w:rsidR="00634FD4" w:rsidRPr="00E226E9" w:rsidRDefault="00634FD4" w:rsidP="00B4629A">
      <w:pPr>
        <w:pStyle w:val="NoSpacing"/>
        <w:ind w:left="708"/>
        <w:rPr>
          <w:rFonts w:ascii="Myriad Pro" w:hAnsi="Myriad Pro"/>
        </w:rPr>
      </w:pPr>
      <w:r w:rsidRPr="00E226E9">
        <w:rPr>
          <w:rFonts w:ascii="Myriad Pro CE" w:hAnsi="Myriad Pro CE"/>
        </w:rPr>
        <w:t>za okazaniem karty (obowiązuje także w przypadku pojedynczych osób)</w:t>
      </w:r>
    </w:p>
    <w:p w:rsidR="00634FD4" w:rsidRPr="008A23CA" w:rsidRDefault="00634FD4" w:rsidP="008A23CA">
      <w:r>
        <w:rPr>
          <w:rFonts w:ascii="Myriad Pro" w:hAnsi="Myriad Pro"/>
          <w:sz w:val="24"/>
          <w:szCs w:val="24"/>
        </w:rPr>
        <w:t>___________________________________________________________________</w:t>
      </w:r>
    </w:p>
    <w:p w:rsidR="00634FD4" w:rsidRPr="00E226E9" w:rsidRDefault="00634FD4" w:rsidP="00E226E9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E226E9">
        <w:rPr>
          <w:rFonts w:ascii="Myriad Pro" w:hAnsi="Myriad Pro"/>
          <w:sz w:val="28"/>
          <w:szCs w:val="28"/>
        </w:rPr>
        <w:t>KARTA SENIORA 60+</w:t>
      </w:r>
    </w:p>
    <w:p w:rsidR="00634FD4" w:rsidRDefault="00634FD4" w:rsidP="00E226E9">
      <w:pPr>
        <w:pStyle w:val="NoSpacing"/>
        <w:ind w:left="709"/>
        <w:rPr>
          <w:rFonts w:ascii="Myriad Pro" w:hAnsi="Myriad Pro"/>
          <w:sz w:val="24"/>
          <w:szCs w:val="24"/>
        </w:rPr>
      </w:pPr>
      <w:r w:rsidRPr="00B4629A">
        <w:rPr>
          <w:rFonts w:ascii="Myriad Pro CE" w:hAnsi="Myriad Pro CE"/>
          <w:sz w:val="24"/>
          <w:szCs w:val="24"/>
        </w:rPr>
        <w:t xml:space="preserve">poniedziałek – niedziela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 CE" w:hAnsi="Myriad Pro CE"/>
          <w:sz w:val="24"/>
          <w:szCs w:val="24"/>
        </w:rPr>
        <w:t>- 3,00 zł</w:t>
      </w:r>
      <w:r>
        <w:rPr>
          <w:rFonts w:ascii="Myriad Pro" w:hAnsi="Myriad Pro"/>
          <w:sz w:val="24"/>
          <w:szCs w:val="24"/>
        </w:rPr>
        <w:t>/</w:t>
      </w:r>
      <w:r w:rsidRPr="00B4629A">
        <w:rPr>
          <w:rFonts w:ascii="Myriad Pro" w:hAnsi="Myriad Pro"/>
          <w:sz w:val="24"/>
          <w:szCs w:val="24"/>
        </w:rPr>
        <w:t>45min</w:t>
      </w:r>
    </w:p>
    <w:p w:rsidR="00634FD4" w:rsidRPr="00B4629A" w:rsidRDefault="00634FD4" w:rsidP="00E226E9">
      <w:pPr>
        <w:pStyle w:val="NoSpacing"/>
        <w:ind w:left="709"/>
        <w:rPr>
          <w:rFonts w:ascii="Myriad Pro" w:hAnsi="Myriad Pro"/>
          <w:sz w:val="24"/>
          <w:szCs w:val="24"/>
        </w:rPr>
      </w:pPr>
      <w:r w:rsidRPr="00B4629A">
        <w:rPr>
          <w:rFonts w:ascii="Myriad Pro" w:hAnsi="Myriad Pro"/>
          <w:sz w:val="24"/>
          <w:szCs w:val="24"/>
        </w:rPr>
        <w:t>za okazaniem Karty</w:t>
      </w:r>
    </w:p>
    <w:p w:rsidR="00634FD4" w:rsidRDefault="00634FD4" w:rsidP="00B4629A">
      <w:pPr>
        <w:pStyle w:val="NoSpacing"/>
        <w:rPr>
          <w:rFonts w:ascii="Myriad Pro" w:hAnsi="Myriad Pro"/>
        </w:rPr>
      </w:pPr>
    </w:p>
    <w:p w:rsidR="00634FD4" w:rsidRDefault="00634FD4" w:rsidP="00B4629A">
      <w:pPr>
        <w:pStyle w:val="NoSpacing"/>
        <w:ind w:firstLine="708"/>
        <w:rPr>
          <w:rFonts w:ascii="Myriad Pro" w:hAnsi="Myriad Pro"/>
        </w:rPr>
      </w:pPr>
      <w:r>
        <w:rPr>
          <w:rFonts w:ascii="Myriad Pro" w:hAnsi="Myriad Pro"/>
          <w:sz w:val="28"/>
          <w:szCs w:val="28"/>
        </w:rPr>
        <w:t>WYPO</w:t>
      </w:r>
      <w:r w:rsidRPr="00B4629A">
        <w:rPr>
          <w:rFonts w:ascii="Myriad Pro CE" w:hAnsi="Myriad Pro CE"/>
          <w:sz w:val="28"/>
          <w:szCs w:val="28"/>
        </w:rPr>
        <w:t>ŻYCZENIE ŁYŻEW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 CE" w:hAnsi="Myriad Pro CE"/>
        </w:rPr>
        <w:t>- 3,00 zł/</w:t>
      </w:r>
      <w:r>
        <w:rPr>
          <w:rFonts w:ascii="Myriad Pro" w:hAnsi="Myriad Pro"/>
        </w:rPr>
        <w:t>os./</w:t>
      </w:r>
      <w:r w:rsidRPr="00B4629A">
        <w:rPr>
          <w:rFonts w:ascii="Myriad Pro" w:hAnsi="Myriad Pro"/>
          <w:sz w:val="24"/>
          <w:szCs w:val="24"/>
        </w:rPr>
        <w:t>45min</w:t>
      </w:r>
    </w:p>
    <w:p w:rsidR="00634FD4" w:rsidRDefault="00634FD4" w:rsidP="00B4629A">
      <w:pPr>
        <w:pStyle w:val="NoSpacing"/>
        <w:ind w:firstLine="708"/>
        <w:rPr>
          <w:rFonts w:ascii="Myriad Pro" w:hAnsi="Myriad Pro"/>
        </w:rPr>
      </w:pPr>
      <w:r w:rsidRPr="00E226E9">
        <w:rPr>
          <w:rFonts w:ascii="Myriad Pro" w:hAnsi="Myriad Pro"/>
        </w:rPr>
        <w:t>za okazaniem Karty</w:t>
      </w:r>
    </w:p>
    <w:p w:rsidR="00634FD4" w:rsidRPr="008A23CA" w:rsidRDefault="00634FD4" w:rsidP="008A23CA">
      <w:r>
        <w:rPr>
          <w:rFonts w:ascii="Myriad Pro" w:hAnsi="Myriad Pro"/>
          <w:sz w:val="24"/>
          <w:szCs w:val="24"/>
        </w:rPr>
        <w:t>___________________________________________________________________</w:t>
      </w:r>
    </w:p>
    <w:p w:rsidR="00634FD4" w:rsidRDefault="00634FD4" w:rsidP="00B4629A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B4629A">
        <w:rPr>
          <w:rFonts w:ascii="Myriad Pro" w:hAnsi="Myriad Pro"/>
          <w:sz w:val="28"/>
          <w:szCs w:val="28"/>
        </w:rPr>
        <w:t>EISSTO</w:t>
      </w:r>
      <w:r>
        <w:rPr>
          <w:rFonts w:ascii="Myriad Pro" w:hAnsi="Myriad Pro"/>
          <w:sz w:val="28"/>
          <w:szCs w:val="28"/>
        </w:rPr>
        <w:t>C</w:t>
      </w:r>
      <w:r w:rsidRPr="00B4629A">
        <w:rPr>
          <w:rFonts w:ascii="Myriad Pro" w:hAnsi="Myriad Pro"/>
          <w:sz w:val="28"/>
          <w:szCs w:val="28"/>
        </w:rPr>
        <w:t>K</w:t>
      </w:r>
      <w:r>
        <w:rPr>
          <w:rFonts w:ascii="Myriad Pro" w:hAnsi="Myriad Pro"/>
          <w:sz w:val="28"/>
          <w:szCs w:val="28"/>
        </w:rPr>
        <w:t xml:space="preserve"> - Tor</w:t>
      </w:r>
    </w:p>
    <w:p w:rsidR="00634FD4" w:rsidRPr="00B4629A" w:rsidRDefault="00634FD4" w:rsidP="00B4629A">
      <w:pPr>
        <w:pStyle w:val="NoSpacing"/>
        <w:ind w:left="720"/>
        <w:rPr>
          <w:rFonts w:ascii="Myriad Pro" w:hAnsi="Myriad Pro"/>
          <w:sz w:val="24"/>
          <w:szCs w:val="24"/>
        </w:rPr>
      </w:pPr>
      <w:r w:rsidRPr="00B4629A">
        <w:rPr>
          <w:rFonts w:ascii="Myriad Pro CE" w:hAnsi="Myriad Pro CE"/>
          <w:sz w:val="24"/>
          <w:szCs w:val="24"/>
        </w:rPr>
        <w:t>poniedziałek – niedziela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Pr="00B4629A">
        <w:rPr>
          <w:rFonts w:ascii="Myriad Pro" w:hAnsi="Myriad Pro"/>
          <w:sz w:val="24"/>
          <w:szCs w:val="24"/>
        </w:rPr>
        <w:t xml:space="preserve"> -</w:t>
      </w:r>
      <w:r>
        <w:rPr>
          <w:rFonts w:ascii="Myriad Pro" w:hAnsi="Myriad Pro"/>
          <w:sz w:val="24"/>
          <w:szCs w:val="24"/>
        </w:rPr>
        <w:t xml:space="preserve">20 </w:t>
      </w:r>
      <w:r>
        <w:rPr>
          <w:rFonts w:ascii="Myriad Pro CE" w:hAnsi="Myriad Pro CE"/>
          <w:sz w:val="24"/>
          <w:szCs w:val="24"/>
        </w:rPr>
        <w:t>zł</w:t>
      </w:r>
      <w:r w:rsidRPr="00B4629A">
        <w:rPr>
          <w:rFonts w:ascii="Myriad Pro" w:hAnsi="Myriad Pro"/>
          <w:sz w:val="24"/>
          <w:szCs w:val="24"/>
        </w:rPr>
        <w:t>/</w:t>
      </w:r>
      <w:r>
        <w:rPr>
          <w:rFonts w:ascii="Myriad Pro" w:hAnsi="Myriad Pro"/>
          <w:sz w:val="24"/>
          <w:szCs w:val="24"/>
        </w:rPr>
        <w:t>tor/</w:t>
      </w:r>
      <w:r w:rsidRPr="00B4629A">
        <w:rPr>
          <w:rFonts w:ascii="Myriad Pro" w:hAnsi="Myriad Pro"/>
          <w:sz w:val="24"/>
          <w:szCs w:val="24"/>
        </w:rPr>
        <w:t>45 min</w:t>
      </w:r>
    </w:p>
    <w:p w:rsidR="00634FD4" w:rsidRPr="00E226E9" w:rsidRDefault="00634FD4" w:rsidP="00E226E9">
      <w:pPr>
        <w:pStyle w:val="NoSpacing"/>
        <w:rPr>
          <w:rFonts w:ascii="Myriad Pro" w:hAnsi="Myriad Pro"/>
        </w:rPr>
      </w:pPr>
    </w:p>
    <w:sectPr w:rsidR="00634FD4" w:rsidRPr="00E226E9" w:rsidSect="004A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D4" w:rsidRDefault="00634FD4" w:rsidP="00857E22">
      <w:pPr>
        <w:spacing w:after="0" w:line="240" w:lineRule="auto"/>
      </w:pPr>
      <w:r>
        <w:separator/>
      </w:r>
    </w:p>
  </w:endnote>
  <w:endnote w:type="continuationSeparator" w:id="0">
    <w:p w:rsidR="00634FD4" w:rsidRDefault="00634FD4" w:rsidP="0085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D4" w:rsidRDefault="00634FD4" w:rsidP="00857E22">
      <w:pPr>
        <w:spacing w:after="0" w:line="240" w:lineRule="auto"/>
      </w:pPr>
      <w:r>
        <w:separator/>
      </w:r>
    </w:p>
  </w:footnote>
  <w:footnote w:type="continuationSeparator" w:id="0">
    <w:p w:rsidR="00634FD4" w:rsidRDefault="00634FD4" w:rsidP="0085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9EE"/>
    <w:multiLevelType w:val="hybridMultilevel"/>
    <w:tmpl w:val="AD1C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56BF2"/>
    <w:multiLevelType w:val="hybridMultilevel"/>
    <w:tmpl w:val="05EC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247D3"/>
    <w:multiLevelType w:val="hybridMultilevel"/>
    <w:tmpl w:val="D3D41B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B902F9"/>
    <w:multiLevelType w:val="hybridMultilevel"/>
    <w:tmpl w:val="4E3E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A0AAA"/>
    <w:multiLevelType w:val="hybridMultilevel"/>
    <w:tmpl w:val="3D2046D4"/>
    <w:lvl w:ilvl="0" w:tplc="CC3213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934401"/>
    <w:multiLevelType w:val="hybridMultilevel"/>
    <w:tmpl w:val="3B74554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6F6D775B"/>
    <w:multiLevelType w:val="hybridMultilevel"/>
    <w:tmpl w:val="5C4C3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FF3B56"/>
    <w:multiLevelType w:val="hybridMultilevel"/>
    <w:tmpl w:val="3A8C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E9"/>
    <w:rsid w:val="00024766"/>
    <w:rsid w:val="000B4AAE"/>
    <w:rsid w:val="00151CC5"/>
    <w:rsid w:val="001735DB"/>
    <w:rsid w:val="002130E0"/>
    <w:rsid w:val="004A08CC"/>
    <w:rsid w:val="004B1A26"/>
    <w:rsid w:val="00634FD4"/>
    <w:rsid w:val="00857E22"/>
    <w:rsid w:val="008A23CA"/>
    <w:rsid w:val="009E6945"/>
    <w:rsid w:val="00AF1771"/>
    <w:rsid w:val="00B22853"/>
    <w:rsid w:val="00B4629A"/>
    <w:rsid w:val="00DE59C5"/>
    <w:rsid w:val="00E2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26E9"/>
    <w:pPr>
      <w:ind w:left="720"/>
    </w:pPr>
  </w:style>
  <w:style w:type="paragraph" w:styleId="NormalWeb">
    <w:name w:val="Normal (Web)"/>
    <w:basedOn w:val="Normal"/>
    <w:uiPriority w:val="99"/>
    <w:semiHidden/>
    <w:rsid w:val="00E2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E226E9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57E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E2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7E2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A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Dell</cp:lastModifiedBy>
  <cp:revision>4</cp:revision>
  <dcterms:created xsi:type="dcterms:W3CDTF">2016-10-19T21:04:00Z</dcterms:created>
  <dcterms:modified xsi:type="dcterms:W3CDTF">2017-11-28T12:37:00Z</dcterms:modified>
</cp:coreProperties>
</file>